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989E" w14:textId="77777777" w:rsidR="00AF2D43" w:rsidRPr="00926340" w:rsidRDefault="00AF2D43" w:rsidP="00AF2D43">
      <w:pPr>
        <w:pStyle w:val="Zkladntext"/>
        <w:jc w:val="center"/>
        <w:rPr>
          <w:sz w:val="20"/>
          <w:szCs w:val="20"/>
        </w:rPr>
      </w:pPr>
      <w:r w:rsidRPr="00926340">
        <w:rPr>
          <w:b/>
          <w:bCs/>
          <w:sz w:val="28"/>
          <w:szCs w:val="28"/>
        </w:rPr>
        <w:t xml:space="preserve">Žiadosť o certifikáciu </w:t>
      </w:r>
      <w:r w:rsidR="009B6A5B">
        <w:rPr>
          <w:b/>
          <w:bCs/>
          <w:sz w:val="28"/>
          <w:szCs w:val="28"/>
        </w:rPr>
        <w:t xml:space="preserve">zhody </w:t>
      </w:r>
      <w:r w:rsidR="00E32EE8">
        <w:rPr>
          <w:b/>
          <w:bCs/>
          <w:sz w:val="28"/>
          <w:szCs w:val="28"/>
        </w:rPr>
        <w:t>systému riadenia výroby</w:t>
      </w:r>
    </w:p>
    <w:p w14:paraId="6D19D903" w14:textId="77777777" w:rsidR="0067168E" w:rsidRPr="00820D67" w:rsidRDefault="0067168E" w:rsidP="0067168E">
      <w:pPr>
        <w:pStyle w:val="Zkladntext"/>
        <w:jc w:val="both"/>
        <w:rPr>
          <w:bCs/>
          <w:sz w:val="20"/>
          <w:szCs w:val="20"/>
        </w:rPr>
      </w:pPr>
      <w:r w:rsidRPr="00820D67">
        <w:rPr>
          <w:bCs/>
          <w:sz w:val="20"/>
          <w:szCs w:val="20"/>
        </w:rPr>
        <w:t xml:space="preserve">v zmysle ustanovení zákona </w:t>
      </w:r>
      <w:r w:rsidRPr="00820D67">
        <w:rPr>
          <w:snapToGrid w:val="0"/>
          <w:sz w:val="20"/>
          <w:szCs w:val="20"/>
        </w:rPr>
        <w:t>č. 133/2013 Z. z. o stavebných</w:t>
      </w:r>
      <w:r w:rsidRPr="00820D67">
        <w:rPr>
          <w:sz w:val="20"/>
          <w:szCs w:val="20"/>
        </w:rPr>
        <w:t xml:space="preserve"> výrobkoch a o zmene</w:t>
      </w:r>
      <w:r w:rsidR="008C13CB">
        <w:rPr>
          <w:sz w:val="20"/>
          <w:szCs w:val="20"/>
        </w:rPr>
        <w:t xml:space="preserve"> a doplnení niektorých zákonov </w:t>
      </w:r>
      <w:r w:rsidR="00D65ECE">
        <w:rPr>
          <w:sz w:val="20"/>
        </w:rPr>
        <w:t xml:space="preserve">v znení </w:t>
      </w:r>
      <w:r w:rsidR="00AA3B61">
        <w:rPr>
          <w:sz w:val="20"/>
        </w:rPr>
        <w:t>neskorších predpisov</w:t>
      </w:r>
      <w:r w:rsidR="00D65ECE">
        <w:rPr>
          <w:sz w:val="20"/>
        </w:rPr>
        <w:t xml:space="preserve"> </w:t>
      </w:r>
      <w:r w:rsidR="00371B27">
        <w:rPr>
          <w:sz w:val="20"/>
          <w:szCs w:val="20"/>
        </w:rPr>
        <w:t>a/</w:t>
      </w:r>
      <w:r w:rsidRPr="00820D67">
        <w:rPr>
          <w:sz w:val="20"/>
          <w:szCs w:val="20"/>
        </w:rPr>
        <w:t xml:space="preserve">alebo v zmysle </w:t>
      </w:r>
      <w:r w:rsidRPr="00820D67">
        <w:rPr>
          <w:bCs/>
          <w:sz w:val="20"/>
          <w:szCs w:val="20"/>
        </w:rPr>
        <w:t>Nariadenia Európskeho parlamentu a Rady (EÚ) č. 305/2011 z 9. marca 2011, ktorým sa ustanovujú harmonizované podmienky uvádzania stavebných výrobkov na trh a ktorým sa zrušuje smernica Rady 89/106/EHS</w:t>
      </w:r>
    </w:p>
    <w:p w14:paraId="13A72C59" w14:textId="77777777" w:rsidR="00AF2D43" w:rsidRPr="00926340" w:rsidRDefault="00AF2D43" w:rsidP="00AF2D43">
      <w:pPr>
        <w:pStyle w:val="Zkladntext"/>
        <w:jc w:val="center"/>
        <w:rPr>
          <w:b/>
          <w:bCs/>
          <w:sz w:val="28"/>
          <w:szCs w:val="28"/>
        </w:rPr>
      </w:pPr>
      <w:r w:rsidRPr="00926340">
        <w:rPr>
          <w:b/>
          <w:bCs/>
          <w:sz w:val="28"/>
          <w:szCs w:val="28"/>
        </w:rPr>
        <w:t xml:space="preserve">č. I </w:t>
      </w:r>
      <w:r w:rsidRPr="00926340">
        <w:rPr>
          <w:b/>
          <w:bCs/>
          <w:color w:val="auto"/>
          <w:sz w:val="28"/>
          <w:szCs w:val="28"/>
        </w:rPr>
        <w:t>12/........................</w:t>
      </w:r>
    </w:p>
    <w:p w14:paraId="0F5D074F" w14:textId="77777777" w:rsidR="00AF2D43" w:rsidRPr="00926340" w:rsidRDefault="00AF2D43" w:rsidP="00AF2D43">
      <w:pPr>
        <w:pStyle w:val="Zkladntext"/>
        <w:jc w:val="center"/>
        <w:rPr>
          <w:i/>
          <w:iCs/>
          <w:sz w:val="20"/>
          <w:szCs w:val="20"/>
        </w:rPr>
      </w:pPr>
      <w:r w:rsidRPr="00926340">
        <w:rPr>
          <w:i/>
          <w:iCs/>
          <w:sz w:val="20"/>
          <w:szCs w:val="20"/>
        </w:rPr>
        <w:t xml:space="preserve">(vyplní </w:t>
      </w:r>
      <w:r w:rsidR="00250ECD" w:rsidRPr="00926340">
        <w:rPr>
          <w:i/>
          <w:iCs/>
          <w:sz w:val="20"/>
          <w:szCs w:val="20"/>
        </w:rPr>
        <w:t>AO / NO</w:t>
      </w:r>
      <w:r w:rsidRPr="00926340">
        <w:rPr>
          <w:i/>
          <w:iCs/>
          <w:sz w:val="20"/>
          <w:szCs w:val="20"/>
        </w:rPr>
        <w:t>)</w:t>
      </w:r>
    </w:p>
    <w:p w14:paraId="7EEE2548" w14:textId="77777777" w:rsidR="00AF2D43" w:rsidRPr="00926340" w:rsidRDefault="00AF2D43" w:rsidP="00AF2D43">
      <w:pPr>
        <w:pStyle w:val="Zkladntext"/>
        <w:spacing w:before="120" w:after="120"/>
      </w:pPr>
      <w:r w:rsidRPr="00926340">
        <w:rPr>
          <w:b/>
          <w:bCs/>
        </w:rPr>
        <w:t>1</w:t>
      </w:r>
      <w:r w:rsidRPr="00926340">
        <w:rPr>
          <w:b/>
          <w:bCs/>
        </w:rPr>
        <w:tab/>
        <w:t>Výrobca</w:t>
      </w:r>
      <w:r w:rsidRPr="00926340">
        <w:t xml:space="preserve">     </w:t>
      </w:r>
    </w:p>
    <w:p w14:paraId="11193538" w14:textId="77777777" w:rsidR="00AF2D43" w:rsidRPr="00926340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t>1.1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Meno, názov:</w:t>
      </w:r>
    </w:p>
    <w:p w14:paraId="0F1B54C7" w14:textId="77777777" w:rsidR="00AF2D43" w:rsidRPr="00926340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t>1.2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Adresa:</w:t>
      </w:r>
    </w:p>
    <w:p w14:paraId="269008F2" w14:textId="77777777" w:rsidR="00AF2D43" w:rsidRPr="00926340" w:rsidRDefault="00AF2D43" w:rsidP="00AF2D43">
      <w:pPr>
        <w:pStyle w:val="Zkladntext"/>
        <w:spacing w:before="120" w:after="120"/>
        <w:rPr>
          <w:sz w:val="20"/>
          <w:szCs w:val="20"/>
        </w:rPr>
      </w:pPr>
      <w:r w:rsidRPr="00926340">
        <w:rPr>
          <w:sz w:val="20"/>
          <w:szCs w:val="20"/>
        </w:rPr>
        <w:t>1.3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IČO:</w:t>
      </w:r>
      <w:r w:rsidRPr="00926340">
        <w:rPr>
          <w:sz w:val="20"/>
          <w:szCs w:val="20"/>
        </w:rPr>
        <w:t xml:space="preserve"> </w:t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IČ DPH:</w:t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</w:p>
    <w:p w14:paraId="7EB3FDA8" w14:textId="77777777" w:rsidR="00AF2D43" w:rsidRPr="00926340" w:rsidRDefault="00AF2D43" w:rsidP="00AF2D43">
      <w:pPr>
        <w:pStyle w:val="Zkladntext"/>
        <w:spacing w:before="120" w:after="120"/>
        <w:ind w:left="705" w:hanging="705"/>
        <w:rPr>
          <w:i/>
          <w:iCs/>
          <w:sz w:val="20"/>
          <w:szCs w:val="20"/>
        </w:rPr>
      </w:pPr>
      <w:r w:rsidRPr="00926340">
        <w:rPr>
          <w:sz w:val="20"/>
          <w:szCs w:val="20"/>
        </w:rPr>
        <w:t>1.4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Zastúpený:</w:t>
      </w:r>
      <w:r w:rsidRPr="00926340">
        <w:rPr>
          <w:sz w:val="20"/>
          <w:szCs w:val="20"/>
        </w:rPr>
        <w:t xml:space="preserve"> </w:t>
      </w:r>
      <w:r w:rsidRPr="00926340">
        <w:rPr>
          <w:i/>
          <w:iCs/>
          <w:sz w:val="20"/>
          <w:szCs w:val="20"/>
        </w:rPr>
        <w:t>( meno, funkcia, telefón, fax )</w:t>
      </w:r>
    </w:p>
    <w:p w14:paraId="5A171CC0" w14:textId="77777777" w:rsidR="00AF2D43" w:rsidRPr="00926340" w:rsidRDefault="00AF2D43" w:rsidP="00AF2D43">
      <w:pPr>
        <w:pStyle w:val="Zkladntext"/>
        <w:spacing w:before="120" w:after="120"/>
        <w:rPr>
          <w:i/>
          <w:iCs/>
          <w:sz w:val="20"/>
          <w:szCs w:val="20"/>
        </w:rPr>
      </w:pPr>
      <w:r w:rsidRPr="00926340">
        <w:rPr>
          <w:sz w:val="20"/>
          <w:szCs w:val="20"/>
        </w:rPr>
        <w:t>1.5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Zmocnený pracovník:</w:t>
      </w:r>
      <w:r w:rsidRPr="00926340">
        <w:rPr>
          <w:i/>
          <w:iCs/>
          <w:sz w:val="20"/>
          <w:szCs w:val="20"/>
        </w:rPr>
        <w:t xml:space="preserve"> ( meno, funkcia, telefón, fax )</w:t>
      </w:r>
    </w:p>
    <w:p w14:paraId="43B6E25E" w14:textId="77777777" w:rsidR="00AF2D43" w:rsidRPr="00926340" w:rsidRDefault="00AF2D43" w:rsidP="00AF2D43">
      <w:pPr>
        <w:pStyle w:val="Zkladntext"/>
        <w:spacing w:before="120" w:after="120"/>
        <w:rPr>
          <w:sz w:val="20"/>
          <w:szCs w:val="20"/>
        </w:rPr>
      </w:pPr>
    </w:p>
    <w:p w14:paraId="5A170A36" w14:textId="77777777" w:rsidR="00AF2D43" w:rsidRPr="00926340" w:rsidRDefault="00AF2D43" w:rsidP="00AF2D43">
      <w:pPr>
        <w:pStyle w:val="Zkladntext"/>
        <w:tabs>
          <w:tab w:val="left" w:pos="3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843" w:hanging="1843"/>
        <w:jc w:val="both"/>
        <w:rPr>
          <w:i/>
          <w:iCs/>
          <w:sz w:val="20"/>
          <w:szCs w:val="20"/>
        </w:rPr>
      </w:pPr>
      <w:r w:rsidRPr="00926340">
        <w:rPr>
          <w:b/>
          <w:bCs/>
        </w:rPr>
        <w:t>2</w:t>
      </w:r>
      <w:r w:rsidRPr="00926340">
        <w:rPr>
          <w:b/>
          <w:bCs/>
        </w:rPr>
        <w:tab/>
      </w:r>
      <w:r w:rsidRPr="00926340">
        <w:rPr>
          <w:b/>
          <w:bCs/>
        </w:rPr>
        <w:tab/>
        <w:t>Žiadateľ</w:t>
      </w:r>
      <w:r w:rsidRPr="00926340">
        <w:rPr>
          <w:b/>
          <w:bCs/>
          <w:sz w:val="20"/>
          <w:szCs w:val="20"/>
        </w:rPr>
        <w:t xml:space="preserve"> </w:t>
      </w:r>
      <w:r w:rsidRPr="00926340">
        <w:rPr>
          <w:i/>
          <w:iCs/>
          <w:sz w:val="20"/>
          <w:szCs w:val="20"/>
        </w:rPr>
        <w:t>( vyplní sa, ak žiadosť podáva tuzemský dovozca, tuzemský zástupca zahraničného výrobcu,  alebo tuzemský predajca )</w:t>
      </w:r>
    </w:p>
    <w:p w14:paraId="40EFA032" w14:textId="77777777" w:rsidR="00AF2D43" w:rsidRPr="00926340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t>2.1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Meno, názov:</w:t>
      </w:r>
    </w:p>
    <w:p w14:paraId="43E16B31" w14:textId="77777777" w:rsidR="00AF2D43" w:rsidRPr="00926340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t>2.2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Adresa:</w:t>
      </w:r>
    </w:p>
    <w:p w14:paraId="39DA0627" w14:textId="77777777" w:rsidR="00AF2D43" w:rsidRPr="00926340" w:rsidRDefault="00AF2D43" w:rsidP="00AF2D43">
      <w:pPr>
        <w:pStyle w:val="Zkladntext"/>
        <w:spacing w:before="120" w:after="120"/>
        <w:rPr>
          <w:sz w:val="20"/>
          <w:szCs w:val="20"/>
        </w:rPr>
      </w:pPr>
      <w:r w:rsidRPr="00926340">
        <w:rPr>
          <w:sz w:val="20"/>
          <w:szCs w:val="20"/>
        </w:rPr>
        <w:t>2.3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IČO:</w:t>
      </w:r>
      <w:r w:rsidRPr="00926340">
        <w:rPr>
          <w:sz w:val="20"/>
          <w:szCs w:val="20"/>
        </w:rPr>
        <w:t xml:space="preserve"> </w:t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ab/>
        <w:t>IČ DPH:</w:t>
      </w:r>
      <w:r w:rsidRPr="00926340">
        <w:rPr>
          <w:sz w:val="20"/>
          <w:szCs w:val="20"/>
        </w:rPr>
        <w:t xml:space="preserve"> </w:t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</w:p>
    <w:p w14:paraId="7C2AC75A" w14:textId="77777777" w:rsidR="00AF2D43" w:rsidRPr="00926340" w:rsidRDefault="00AF2D43" w:rsidP="00AF2D43">
      <w:pPr>
        <w:pStyle w:val="Zkladntext"/>
        <w:spacing w:before="120" w:after="120"/>
        <w:rPr>
          <w:i/>
          <w:iCs/>
          <w:sz w:val="20"/>
          <w:szCs w:val="20"/>
        </w:rPr>
      </w:pPr>
      <w:r w:rsidRPr="00926340">
        <w:rPr>
          <w:sz w:val="20"/>
          <w:szCs w:val="20"/>
        </w:rPr>
        <w:t>2.4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 xml:space="preserve">Zastúpený: </w:t>
      </w:r>
      <w:r w:rsidRPr="00926340">
        <w:rPr>
          <w:i/>
          <w:iCs/>
          <w:sz w:val="20"/>
          <w:szCs w:val="20"/>
        </w:rPr>
        <w:t>( meno, funkcia, telefón, fax )</w:t>
      </w:r>
    </w:p>
    <w:p w14:paraId="102EC8F3" w14:textId="77777777" w:rsidR="00AF2D43" w:rsidRPr="00926340" w:rsidRDefault="00AF2D43" w:rsidP="00AF2D43">
      <w:pPr>
        <w:pStyle w:val="Zkladntext"/>
        <w:spacing w:before="120" w:after="120"/>
        <w:rPr>
          <w:i/>
          <w:iCs/>
          <w:sz w:val="20"/>
          <w:szCs w:val="20"/>
        </w:rPr>
      </w:pPr>
      <w:r w:rsidRPr="00926340">
        <w:rPr>
          <w:sz w:val="20"/>
          <w:szCs w:val="20"/>
        </w:rPr>
        <w:t>2.5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Zmocnený pracovník:</w:t>
      </w:r>
      <w:r w:rsidRPr="00926340">
        <w:rPr>
          <w:i/>
          <w:iCs/>
          <w:sz w:val="20"/>
          <w:szCs w:val="20"/>
        </w:rPr>
        <w:t xml:space="preserve"> ( meno, funkcia, telefón, fax )</w:t>
      </w:r>
    </w:p>
    <w:p w14:paraId="6DDFD27D" w14:textId="77777777" w:rsidR="00AF2D43" w:rsidRPr="00926340" w:rsidRDefault="00AF2D43" w:rsidP="00AF2D43">
      <w:pPr>
        <w:pStyle w:val="Zkladntext"/>
        <w:spacing w:before="120" w:after="120"/>
        <w:rPr>
          <w:bCs/>
          <w:sz w:val="20"/>
          <w:szCs w:val="20"/>
        </w:rPr>
      </w:pPr>
      <w:r w:rsidRPr="00926340">
        <w:rPr>
          <w:bCs/>
          <w:sz w:val="20"/>
          <w:szCs w:val="20"/>
        </w:rPr>
        <w:t>2.6</w:t>
      </w:r>
      <w:r w:rsidRPr="00926340">
        <w:rPr>
          <w:b/>
          <w:bCs/>
          <w:sz w:val="20"/>
          <w:szCs w:val="20"/>
        </w:rPr>
        <w:tab/>
        <w:t>Bankové spojenie:</w:t>
      </w:r>
    </w:p>
    <w:p w14:paraId="3E9AF8CD" w14:textId="77777777" w:rsidR="00AF2D43" w:rsidRPr="00926340" w:rsidRDefault="00AF2D43" w:rsidP="00AF2D43">
      <w:pPr>
        <w:pStyle w:val="Zkladntext"/>
        <w:spacing w:before="120" w:after="120"/>
        <w:rPr>
          <w:sz w:val="20"/>
          <w:szCs w:val="20"/>
        </w:rPr>
      </w:pPr>
    </w:p>
    <w:p w14:paraId="5A479FD2" w14:textId="77777777" w:rsidR="00AF2D43" w:rsidRPr="00926340" w:rsidRDefault="002E0520" w:rsidP="00AF2D43">
      <w:pPr>
        <w:pStyle w:val="Zkladntext"/>
        <w:spacing w:before="120" w:after="120"/>
        <w:rPr>
          <w:b/>
        </w:rPr>
      </w:pPr>
      <w:r w:rsidRPr="00926340">
        <w:rPr>
          <w:b/>
        </w:rPr>
        <w:t>3</w:t>
      </w:r>
      <w:r w:rsidRPr="00926340">
        <w:rPr>
          <w:b/>
        </w:rPr>
        <w:tab/>
        <w:t>Výrobok</w:t>
      </w:r>
    </w:p>
    <w:p w14:paraId="08CB22D8" w14:textId="77777777" w:rsidR="00AF2D43" w:rsidRPr="00926340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t>3.1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Druh výrobku, obchodný názov:</w:t>
      </w:r>
    </w:p>
    <w:p w14:paraId="74046CFE" w14:textId="77777777" w:rsidR="00AF2D43" w:rsidRPr="00926340" w:rsidRDefault="00AF2D43" w:rsidP="00AF2D43">
      <w:pPr>
        <w:pStyle w:val="Zkladntext"/>
        <w:spacing w:before="120" w:after="120"/>
        <w:ind w:left="705" w:hanging="705"/>
        <w:rPr>
          <w:i/>
          <w:iCs/>
          <w:sz w:val="20"/>
          <w:szCs w:val="20"/>
        </w:rPr>
      </w:pPr>
      <w:r w:rsidRPr="00926340">
        <w:rPr>
          <w:sz w:val="20"/>
          <w:szCs w:val="20"/>
        </w:rPr>
        <w:t>3.2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Typ:</w:t>
      </w:r>
      <w:r w:rsidRPr="00926340">
        <w:rPr>
          <w:sz w:val="20"/>
          <w:szCs w:val="20"/>
        </w:rPr>
        <w:t xml:space="preserve"> </w:t>
      </w:r>
      <w:r w:rsidRPr="00926340">
        <w:rPr>
          <w:i/>
          <w:iCs/>
          <w:sz w:val="20"/>
          <w:szCs w:val="20"/>
        </w:rPr>
        <w:t>(podrobné označenie podľa platnej technickej špecifikácie)</w:t>
      </w:r>
    </w:p>
    <w:p w14:paraId="68D632C6" w14:textId="77777777" w:rsidR="00AF2D43" w:rsidRPr="00926340" w:rsidRDefault="00AF2D43" w:rsidP="00AF2D43">
      <w:pPr>
        <w:pStyle w:val="Zkladntext"/>
        <w:spacing w:before="120" w:after="120"/>
        <w:rPr>
          <w:i/>
          <w:sz w:val="20"/>
          <w:szCs w:val="20"/>
        </w:rPr>
      </w:pPr>
      <w:r w:rsidRPr="00926340">
        <w:rPr>
          <w:sz w:val="20"/>
          <w:szCs w:val="20"/>
        </w:rPr>
        <w:t>3.3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Miesto ťažby:</w:t>
      </w:r>
      <w:r w:rsidRPr="00926340">
        <w:rPr>
          <w:sz w:val="20"/>
          <w:szCs w:val="20"/>
        </w:rPr>
        <w:tab/>
      </w:r>
      <w:r w:rsidRPr="00926340">
        <w:rPr>
          <w:i/>
          <w:sz w:val="20"/>
          <w:szCs w:val="20"/>
        </w:rPr>
        <w:t>(u prírodného  kameniva)</w:t>
      </w:r>
    </w:p>
    <w:p w14:paraId="7C66C259" w14:textId="77777777" w:rsidR="00AF2D43" w:rsidRPr="00926340" w:rsidRDefault="00AF2D43" w:rsidP="00AF2D43">
      <w:pPr>
        <w:pStyle w:val="Zkladntext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926340">
        <w:rPr>
          <w:b/>
          <w:sz w:val="20"/>
          <w:szCs w:val="20"/>
        </w:rPr>
        <w:t>Miesto výroby:</w:t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  <w:r w:rsidRPr="00926340">
        <w:rPr>
          <w:sz w:val="20"/>
          <w:szCs w:val="20"/>
        </w:rPr>
        <w:tab/>
      </w:r>
    </w:p>
    <w:p w14:paraId="0D3ACA2B" w14:textId="77777777" w:rsidR="00AF2D43" w:rsidRPr="00926340" w:rsidRDefault="00AF2D43" w:rsidP="00AF2D43">
      <w:pPr>
        <w:pStyle w:val="Zkladntext"/>
        <w:spacing w:before="120" w:after="120"/>
        <w:rPr>
          <w:b/>
          <w:bCs/>
          <w:sz w:val="20"/>
          <w:szCs w:val="20"/>
        </w:rPr>
      </w:pPr>
    </w:p>
    <w:p w14:paraId="236A9496" w14:textId="77777777" w:rsidR="00AF2D43" w:rsidRPr="00926340" w:rsidRDefault="00AF2D43" w:rsidP="0061112A">
      <w:pPr>
        <w:pStyle w:val="Zkladntext"/>
        <w:spacing w:before="120" w:after="120"/>
        <w:ind w:left="705" w:hanging="705"/>
        <w:jc w:val="both"/>
        <w:rPr>
          <w:i/>
        </w:rPr>
      </w:pPr>
      <w:r w:rsidRPr="00926340">
        <w:rPr>
          <w:b/>
          <w:bCs/>
        </w:rPr>
        <w:t>4</w:t>
      </w:r>
      <w:r w:rsidRPr="00926340">
        <w:rPr>
          <w:b/>
          <w:bCs/>
        </w:rPr>
        <w:tab/>
        <w:t xml:space="preserve">Bol na výrobok už vydaný certifikát zhody </w:t>
      </w:r>
      <w:r w:rsidR="00E32EE8">
        <w:rPr>
          <w:b/>
          <w:bCs/>
        </w:rPr>
        <w:t xml:space="preserve">(certifikát </w:t>
      </w:r>
      <w:r w:rsidR="0061112A">
        <w:rPr>
          <w:b/>
          <w:bCs/>
        </w:rPr>
        <w:t>o nemennosti parametrov</w:t>
      </w:r>
      <w:r w:rsidR="00E32EE8">
        <w:rPr>
          <w:b/>
          <w:bCs/>
        </w:rPr>
        <w:t xml:space="preserve">) </w:t>
      </w:r>
      <w:r w:rsidRPr="00926340">
        <w:rPr>
          <w:b/>
          <w:bCs/>
        </w:rPr>
        <w:t xml:space="preserve">alebo </w:t>
      </w:r>
      <w:r w:rsidR="00E32EE8">
        <w:rPr>
          <w:b/>
          <w:bCs/>
        </w:rPr>
        <w:t>certifikát systému riadenia</w:t>
      </w:r>
      <w:r w:rsidR="006E0363">
        <w:rPr>
          <w:b/>
          <w:bCs/>
        </w:rPr>
        <w:t xml:space="preserve"> výroby</w:t>
      </w:r>
      <w:r w:rsidR="00E32EE8">
        <w:rPr>
          <w:b/>
          <w:bCs/>
        </w:rPr>
        <w:t xml:space="preserve"> </w:t>
      </w:r>
      <w:r w:rsidRPr="00926340">
        <w:rPr>
          <w:b/>
          <w:bCs/>
        </w:rPr>
        <w:t>inou a</w:t>
      </w:r>
      <w:r w:rsidRPr="00926340">
        <w:rPr>
          <w:b/>
        </w:rPr>
        <w:t xml:space="preserve">utorizovanou resp. notifikovanou osobou ? </w:t>
      </w:r>
      <w:r w:rsidRPr="00926340">
        <w:rPr>
          <w:i/>
        </w:rPr>
        <w:t>(aj zahraničnou)</w:t>
      </w:r>
    </w:p>
    <w:p w14:paraId="4AD3047A" w14:textId="77777777" w:rsidR="00AF2D43" w:rsidRPr="00926340" w:rsidRDefault="00AF2D43" w:rsidP="00AF2D43">
      <w:pPr>
        <w:pStyle w:val="Zkladntext"/>
        <w:spacing w:before="120" w:after="120"/>
        <w:rPr>
          <w:sz w:val="20"/>
          <w:szCs w:val="20"/>
        </w:rPr>
      </w:pPr>
      <w:r w:rsidRPr="00926340">
        <w:rPr>
          <w:sz w:val="20"/>
          <w:szCs w:val="20"/>
        </w:rPr>
        <w:tab/>
        <w:t xml:space="preserve"> </w:t>
      </w:r>
      <w:r w:rsidRPr="00926340">
        <w:rPr>
          <w:b/>
          <w:bCs/>
          <w:sz w:val="20"/>
          <w:szCs w:val="20"/>
        </w:rPr>
        <w:t xml:space="preserve">nie </w:t>
      </w:r>
      <w:r w:rsidRPr="00926340">
        <w:rPr>
          <w:sz w:val="20"/>
          <w:szCs w:val="20"/>
        </w:rPr>
        <w:t xml:space="preserve"> </w:t>
      </w:r>
    </w:p>
    <w:p w14:paraId="1C5F88D3" w14:textId="77777777" w:rsidR="00AF2D43" w:rsidRPr="00926340" w:rsidRDefault="00AF2D43" w:rsidP="00AF2D43">
      <w:pPr>
        <w:pStyle w:val="Zkladntext"/>
        <w:spacing w:before="120" w:after="120"/>
        <w:ind w:firstLine="705"/>
        <w:rPr>
          <w:sz w:val="20"/>
          <w:szCs w:val="20"/>
        </w:rPr>
      </w:pPr>
      <w:r w:rsidRPr="00926340">
        <w:rPr>
          <w:sz w:val="20"/>
          <w:szCs w:val="20"/>
        </w:rPr>
        <w:t xml:space="preserve"> </w:t>
      </w:r>
      <w:r w:rsidRPr="00926340">
        <w:rPr>
          <w:b/>
          <w:bCs/>
          <w:sz w:val="20"/>
          <w:szCs w:val="20"/>
        </w:rPr>
        <w:t>áno</w:t>
      </w:r>
      <w:r w:rsidR="002E0520" w:rsidRPr="00926340">
        <w:rPr>
          <w:sz w:val="20"/>
          <w:szCs w:val="20"/>
        </w:rPr>
        <w:t xml:space="preserve">- </w:t>
      </w:r>
      <w:r w:rsidRPr="00926340">
        <w:rPr>
          <w:sz w:val="20"/>
          <w:szCs w:val="20"/>
        </w:rPr>
        <w:t xml:space="preserve"> uveďte názov AO resp. NO, jej registračné číslo a číslo certifikátu:</w:t>
      </w:r>
      <w:r w:rsidRPr="00926340">
        <w:rPr>
          <w:sz w:val="20"/>
          <w:szCs w:val="20"/>
        </w:rPr>
        <w:tab/>
      </w:r>
    </w:p>
    <w:p w14:paraId="1810CB97" w14:textId="77777777" w:rsidR="00AF2D43" w:rsidRPr="00926340" w:rsidRDefault="00AF2D43" w:rsidP="00AF2D43">
      <w:pPr>
        <w:pStyle w:val="Zkladntext"/>
        <w:spacing w:before="120" w:after="120"/>
        <w:rPr>
          <w:sz w:val="20"/>
          <w:szCs w:val="20"/>
        </w:rPr>
      </w:pPr>
    </w:p>
    <w:p w14:paraId="575F1787" w14:textId="77777777" w:rsidR="00AF2D43" w:rsidRPr="00926340" w:rsidRDefault="00AF2D43" w:rsidP="00AF2D43">
      <w:pPr>
        <w:pStyle w:val="Zkladntext"/>
        <w:spacing w:before="120" w:after="120"/>
        <w:ind w:left="705" w:hanging="705"/>
      </w:pPr>
      <w:r w:rsidRPr="00926340">
        <w:rPr>
          <w:b/>
          <w:bCs/>
        </w:rPr>
        <w:t>5</w:t>
      </w:r>
      <w:r w:rsidRPr="00926340">
        <w:rPr>
          <w:b/>
          <w:bCs/>
        </w:rPr>
        <w:tab/>
        <w:t>Údaje o výrobku a výrobe</w:t>
      </w:r>
    </w:p>
    <w:p w14:paraId="76166E4E" w14:textId="77777777" w:rsidR="00AF2D43" w:rsidRPr="00926340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t>5.1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Typové značky všetkých druhov výrobku obsiahnutých v skúšanom type:</w:t>
      </w:r>
    </w:p>
    <w:p w14:paraId="5592A57D" w14:textId="77777777" w:rsidR="00AF2D43" w:rsidRPr="00926340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lastRenderedPageBreak/>
        <w:t>5.2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Predpis, v ktorom sú  uvedené deklarované vlastnosti výrobku:</w:t>
      </w:r>
    </w:p>
    <w:p w14:paraId="75E38FB0" w14:textId="77777777" w:rsidR="00AF2D43" w:rsidRDefault="00AF2D43" w:rsidP="00AF2D43">
      <w:pPr>
        <w:pStyle w:val="Zkladntext"/>
        <w:spacing w:before="120" w:after="120"/>
        <w:rPr>
          <w:b/>
          <w:sz w:val="20"/>
          <w:szCs w:val="20"/>
        </w:rPr>
      </w:pPr>
      <w:r w:rsidRPr="00926340">
        <w:rPr>
          <w:sz w:val="20"/>
          <w:szCs w:val="20"/>
        </w:rPr>
        <w:t>5.3</w:t>
      </w:r>
      <w:r w:rsidRPr="00926340">
        <w:rPr>
          <w:sz w:val="20"/>
          <w:szCs w:val="20"/>
        </w:rPr>
        <w:tab/>
      </w:r>
      <w:r w:rsidRPr="00926340">
        <w:rPr>
          <w:b/>
          <w:sz w:val="20"/>
          <w:szCs w:val="20"/>
        </w:rPr>
        <w:t>Označenie technickej špecifikácie, ktorá sa má v konaní použiť:</w:t>
      </w:r>
    </w:p>
    <w:p w14:paraId="0FFE535A" w14:textId="77777777" w:rsidR="00AF2D43" w:rsidRPr="00926340" w:rsidRDefault="00AF2D43" w:rsidP="00AF2D43">
      <w:pPr>
        <w:pStyle w:val="Zkladntext"/>
        <w:spacing w:before="120" w:after="120"/>
      </w:pPr>
      <w:r w:rsidRPr="00926340">
        <w:rPr>
          <w:b/>
          <w:bCs/>
        </w:rPr>
        <w:t>6</w:t>
      </w:r>
      <w:r w:rsidRPr="00926340">
        <w:rPr>
          <w:b/>
          <w:bCs/>
        </w:rPr>
        <w:tab/>
        <w:t>Sprievodné doklady žiadosti</w:t>
      </w:r>
    </w:p>
    <w:p w14:paraId="2AD05466" w14:textId="77777777" w:rsidR="00AF2D43" w:rsidRPr="00926340" w:rsidRDefault="00AF2D43" w:rsidP="00AF2D43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926340">
        <w:rPr>
          <w:lang w:val="sk-SK"/>
        </w:rPr>
        <w:t>6.1</w:t>
      </w:r>
      <w:r w:rsidRPr="00926340">
        <w:rPr>
          <w:lang w:val="sk-SK"/>
        </w:rPr>
        <w:tab/>
      </w:r>
      <w:r w:rsidRPr="00926340">
        <w:rPr>
          <w:color w:val="auto"/>
          <w:sz w:val="24"/>
          <w:szCs w:val="24"/>
          <w:lang w:val="sk-SK"/>
        </w:rPr>
        <w:t>⁪</w:t>
      </w:r>
      <w:r w:rsidRPr="00926340">
        <w:rPr>
          <w:lang w:val="sk-SK"/>
        </w:rPr>
        <w:tab/>
        <w:t xml:space="preserve">Popis a situačný výkres  ložiska  </w:t>
      </w:r>
    </w:p>
    <w:p w14:paraId="1542A972" w14:textId="77777777" w:rsidR="00AF2D43" w:rsidRPr="00926340" w:rsidRDefault="00AF2D43" w:rsidP="00AF2D43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926340">
        <w:rPr>
          <w:lang w:val="sk-SK"/>
        </w:rPr>
        <w:t>6.2</w:t>
      </w:r>
      <w:r w:rsidRPr="00926340">
        <w:rPr>
          <w:lang w:val="sk-SK"/>
        </w:rPr>
        <w:tab/>
      </w:r>
      <w:r w:rsidRPr="00926340">
        <w:rPr>
          <w:color w:val="auto"/>
          <w:sz w:val="24"/>
          <w:szCs w:val="24"/>
          <w:lang w:val="sk-SK"/>
        </w:rPr>
        <w:t>⁪</w:t>
      </w:r>
      <w:r w:rsidRPr="00926340">
        <w:rPr>
          <w:lang w:val="sk-SK"/>
        </w:rPr>
        <w:tab/>
        <w:t>Zoznam predp</w:t>
      </w:r>
      <w:smartTag w:uri="urn:schemas-microsoft-com:office:smarttags" w:element="PersonName">
        <w:r w:rsidRPr="00926340">
          <w:rPr>
            <w:lang w:val="sk-SK"/>
          </w:rPr>
          <w:t>iso</w:t>
        </w:r>
      </w:smartTag>
      <w:r w:rsidRPr="00926340">
        <w:rPr>
          <w:lang w:val="sk-SK"/>
        </w:rPr>
        <w:t>v platných pre výrobok a výrobu</w:t>
      </w:r>
      <w:r w:rsidRPr="00926340">
        <w:rPr>
          <w:lang w:val="sk-SK"/>
        </w:rPr>
        <w:tab/>
      </w:r>
    </w:p>
    <w:p w14:paraId="396B2C78" w14:textId="77777777" w:rsidR="00AF2D43" w:rsidRPr="00926340" w:rsidRDefault="00AF2D43" w:rsidP="00AF2D43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926340">
        <w:rPr>
          <w:lang w:val="sk-SK"/>
        </w:rPr>
        <w:t>6.3</w:t>
      </w:r>
      <w:r w:rsidRPr="00926340">
        <w:rPr>
          <w:lang w:val="sk-SK"/>
        </w:rPr>
        <w:tab/>
      </w:r>
      <w:r w:rsidRPr="00926340">
        <w:rPr>
          <w:sz w:val="24"/>
          <w:szCs w:val="24"/>
          <w:lang w:val="sk-SK"/>
        </w:rPr>
        <w:t>⁪</w:t>
      </w:r>
      <w:r w:rsidRPr="00926340">
        <w:rPr>
          <w:lang w:val="sk-SK"/>
        </w:rPr>
        <w:tab/>
        <w:t>Stručný popis technológie výroby</w:t>
      </w:r>
    </w:p>
    <w:p w14:paraId="5F95B7F5" w14:textId="77777777" w:rsidR="00AF2D43" w:rsidRPr="00926340" w:rsidRDefault="00AF2D43" w:rsidP="00AF2D43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926340">
        <w:rPr>
          <w:lang w:val="sk-SK"/>
        </w:rPr>
        <w:t>6.4</w:t>
      </w:r>
      <w:r w:rsidRPr="00926340">
        <w:rPr>
          <w:lang w:val="sk-SK"/>
        </w:rPr>
        <w:tab/>
      </w:r>
      <w:r w:rsidRPr="00926340">
        <w:rPr>
          <w:color w:val="auto"/>
          <w:sz w:val="24"/>
          <w:szCs w:val="24"/>
          <w:lang w:val="sk-SK"/>
        </w:rPr>
        <w:t>⁪</w:t>
      </w:r>
      <w:r w:rsidRPr="00926340">
        <w:rPr>
          <w:color w:val="auto"/>
          <w:sz w:val="24"/>
          <w:szCs w:val="24"/>
          <w:lang w:val="sk-SK"/>
        </w:rPr>
        <w:tab/>
      </w:r>
      <w:r w:rsidRPr="00926340">
        <w:rPr>
          <w:lang w:val="sk-SK"/>
        </w:rPr>
        <w:t xml:space="preserve">Výsledky skúšok, osvedčenia, certifikáty, rozhodnutia iných skúšobní alebo autorizovaných osôb. </w:t>
      </w:r>
    </w:p>
    <w:p w14:paraId="0DBF0CF8" w14:textId="77777777" w:rsidR="00AF2D43" w:rsidRPr="00926340" w:rsidRDefault="00AF2D43" w:rsidP="00AF2D43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926340">
        <w:rPr>
          <w:lang w:val="sk-SK"/>
        </w:rPr>
        <w:t>6.5</w:t>
      </w:r>
      <w:r w:rsidRPr="00926340">
        <w:rPr>
          <w:lang w:val="sk-SK"/>
        </w:rPr>
        <w:tab/>
      </w:r>
      <w:r w:rsidRPr="00926340">
        <w:rPr>
          <w:color w:val="auto"/>
          <w:sz w:val="24"/>
          <w:szCs w:val="24"/>
          <w:lang w:val="sk-SK"/>
        </w:rPr>
        <w:t>⁪</w:t>
      </w:r>
      <w:r w:rsidRPr="00926340">
        <w:rPr>
          <w:color w:val="auto"/>
          <w:sz w:val="24"/>
          <w:szCs w:val="24"/>
          <w:lang w:val="sk-SK"/>
        </w:rPr>
        <w:tab/>
      </w:r>
      <w:r w:rsidRPr="00926340">
        <w:rPr>
          <w:lang w:val="sk-SK"/>
        </w:rPr>
        <w:t xml:space="preserve">Certifikáty systému kvality alebo doklad dozornej alebo kontrolnej inštitúcie o kladnom výsledku kontroly  podmienok stálej kvality výroby, správa o inšpekcii </w:t>
      </w:r>
      <w:r w:rsidRPr="00926340">
        <w:rPr>
          <w:lang w:val="sk-SK"/>
        </w:rPr>
        <w:tab/>
      </w:r>
    </w:p>
    <w:p w14:paraId="75614D33" w14:textId="77777777" w:rsidR="00AF2D43" w:rsidRPr="00926340" w:rsidRDefault="00AF2D43" w:rsidP="00AF2D43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926340">
        <w:rPr>
          <w:lang w:val="sk-SK"/>
        </w:rPr>
        <w:t>6.7</w:t>
      </w:r>
      <w:r w:rsidRPr="00926340">
        <w:rPr>
          <w:lang w:val="sk-SK"/>
        </w:rPr>
        <w:tab/>
      </w:r>
      <w:r w:rsidRPr="00926340">
        <w:rPr>
          <w:color w:val="auto"/>
          <w:sz w:val="24"/>
          <w:szCs w:val="24"/>
          <w:lang w:val="sk-SK"/>
        </w:rPr>
        <w:t>⁪</w:t>
      </w:r>
      <w:r w:rsidRPr="00926340">
        <w:rPr>
          <w:color w:val="auto"/>
          <w:sz w:val="24"/>
          <w:szCs w:val="24"/>
          <w:lang w:val="sk-SK"/>
        </w:rPr>
        <w:tab/>
      </w:r>
      <w:r w:rsidRPr="00926340">
        <w:rPr>
          <w:lang w:val="sk-SK"/>
        </w:rPr>
        <w:t>Kópia výpisu z obchodného registra alebo živnostenského listu</w:t>
      </w:r>
      <w:r w:rsidRPr="00926340">
        <w:rPr>
          <w:lang w:val="sk-SK"/>
        </w:rPr>
        <w:tab/>
      </w:r>
    </w:p>
    <w:p w14:paraId="30DB85D4" w14:textId="77777777" w:rsidR="00AF2D43" w:rsidRPr="00926340" w:rsidRDefault="00AF2D43" w:rsidP="00AF2D43">
      <w:pPr>
        <w:pStyle w:val="1"/>
        <w:tabs>
          <w:tab w:val="left" w:pos="1080"/>
        </w:tabs>
        <w:spacing w:before="120" w:after="120"/>
        <w:ind w:left="703" w:hanging="703"/>
        <w:rPr>
          <w:lang w:val="sk-SK"/>
        </w:rPr>
      </w:pPr>
      <w:r w:rsidRPr="00926340">
        <w:rPr>
          <w:lang w:val="sk-SK"/>
        </w:rPr>
        <w:t>6.8</w:t>
      </w:r>
      <w:r w:rsidRPr="00926340">
        <w:rPr>
          <w:lang w:val="sk-SK"/>
        </w:rPr>
        <w:tab/>
      </w:r>
      <w:r w:rsidRPr="00926340">
        <w:rPr>
          <w:color w:val="auto"/>
          <w:sz w:val="24"/>
          <w:szCs w:val="24"/>
          <w:lang w:val="sk-SK"/>
        </w:rPr>
        <w:t xml:space="preserve">⁪ </w:t>
      </w:r>
      <w:r w:rsidRPr="00926340">
        <w:rPr>
          <w:color w:val="auto"/>
          <w:sz w:val="24"/>
          <w:szCs w:val="24"/>
          <w:lang w:val="sk-SK"/>
        </w:rPr>
        <w:tab/>
      </w:r>
      <w:r w:rsidRPr="00926340">
        <w:rPr>
          <w:color w:val="auto"/>
          <w:lang w:val="sk-SK"/>
        </w:rPr>
        <w:t>Iné</w:t>
      </w:r>
      <w:r w:rsidRPr="00926340">
        <w:rPr>
          <w:color w:val="auto"/>
          <w:sz w:val="24"/>
          <w:szCs w:val="24"/>
          <w:lang w:val="sk-SK"/>
        </w:rPr>
        <w:t xml:space="preserve"> </w:t>
      </w:r>
      <w:r w:rsidRPr="00926340">
        <w:rPr>
          <w:lang w:val="sk-SK"/>
        </w:rPr>
        <w:t>(</w:t>
      </w:r>
      <w:r w:rsidRPr="00926340">
        <w:rPr>
          <w:i/>
          <w:lang w:val="sk-SK"/>
        </w:rPr>
        <w:t xml:space="preserve">vypísať) </w:t>
      </w:r>
    </w:p>
    <w:p w14:paraId="417D8094" w14:textId="77777777" w:rsidR="00AF2D43" w:rsidRPr="00926340" w:rsidRDefault="00AF2D43" w:rsidP="00AF2D43">
      <w:pPr>
        <w:pStyle w:val="Zkladntext"/>
        <w:spacing w:before="120" w:after="120"/>
      </w:pPr>
      <w:r w:rsidRPr="00926340">
        <w:rPr>
          <w:b/>
          <w:bCs/>
        </w:rPr>
        <w:t>7</w:t>
      </w:r>
      <w:r w:rsidRPr="00926340">
        <w:rPr>
          <w:b/>
          <w:bCs/>
        </w:rPr>
        <w:tab/>
        <w:t>Vyhlásenie výrobcu/ žiadateľa o type výrobku</w:t>
      </w:r>
    </w:p>
    <w:p w14:paraId="06BA77B9" w14:textId="77777777" w:rsidR="00AF2D43" w:rsidRPr="00D65ECE" w:rsidRDefault="00AF2D43" w:rsidP="00AF2D43">
      <w:pPr>
        <w:pStyle w:val="1"/>
        <w:spacing w:before="120" w:after="120"/>
        <w:ind w:left="705" w:firstLine="0"/>
        <w:rPr>
          <w:i/>
          <w:lang w:val="sk-SK"/>
        </w:rPr>
      </w:pPr>
      <w:r w:rsidRPr="00926340">
        <w:rPr>
          <w:b/>
          <w:lang w:val="sk-SK"/>
        </w:rPr>
        <w:t xml:space="preserve">Výrobok je ako typ vývojovo ukončený a údaje uvedené v tejto žiadosti, predložená dokumentácia a ostatné údaje sú úplné a vystihujú stav výrobku ku dňu vystavenia tejto žiadosti. </w:t>
      </w:r>
      <w:r w:rsidRPr="00926340">
        <w:rPr>
          <w:b/>
          <w:lang w:val="sk-SK"/>
        </w:rPr>
        <w:br/>
      </w:r>
      <w:r w:rsidRPr="00926340">
        <w:rPr>
          <w:i/>
          <w:lang w:val="sk-SK"/>
        </w:rPr>
        <w:t xml:space="preserve">(Nepravdivosť tohto prehlásenia je postihnuteľná podľa zákona č. </w:t>
      </w:r>
      <w:r w:rsidR="00E32EE8">
        <w:rPr>
          <w:i/>
          <w:lang w:val="sk-SK"/>
        </w:rPr>
        <w:t>133/2013</w:t>
      </w:r>
      <w:r w:rsidRPr="00926340">
        <w:rPr>
          <w:i/>
          <w:lang w:val="sk-SK"/>
        </w:rPr>
        <w:t xml:space="preserve">  Z. z. o stavebných </w:t>
      </w:r>
      <w:r w:rsidRPr="00D65ECE">
        <w:rPr>
          <w:i/>
          <w:lang w:val="sk-SK"/>
        </w:rPr>
        <w:t>výrobk</w:t>
      </w:r>
      <w:r w:rsidR="004B5B5C" w:rsidRPr="00D65ECE">
        <w:rPr>
          <w:i/>
          <w:lang w:val="sk-SK"/>
        </w:rPr>
        <w:t>o</w:t>
      </w:r>
      <w:r w:rsidRPr="00D65ECE">
        <w:rPr>
          <w:i/>
          <w:lang w:val="sk-SK"/>
        </w:rPr>
        <w:t xml:space="preserve">ch </w:t>
      </w:r>
      <w:r w:rsidR="00E32EE8" w:rsidRPr="00D65ECE">
        <w:rPr>
          <w:i/>
        </w:rPr>
        <w:t>a o zmene a doplnení niektorých zákonov</w:t>
      </w:r>
      <w:r w:rsidR="00D65ECE" w:rsidRPr="00D65ECE">
        <w:rPr>
          <w:i/>
        </w:rPr>
        <w:t xml:space="preserve"> v znení </w:t>
      </w:r>
      <w:r w:rsidR="00DA1961">
        <w:rPr>
          <w:i/>
        </w:rPr>
        <w:t>neskorších predpisov</w:t>
      </w:r>
      <w:r w:rsidRPr="00D65ECE">
        <w:rPr>
          <w:i/>
          <w:lang w:val="sk-SK"/>
        </w:rPr>
        <w:t>)</w:t>
      </w:r>
      <w:r w:rsidR="00DA1961">
        <w:rPr>
          <w:i/>
          <w:lang w:val="sk-SK"/>
        </w:rPr>
        <w:t>.</w:t>
      </w:r>
    </w:p>
    <w:p w14:paraId="35BBC3C1" w14:textId="77777777" w:rsidR="00AF2D43" w:rsidRPr="00926340" w:rsidRDefault="00AF2D43" w:rsidP="00AF2D43">
      <w:pPr>
        <w:pStyle w:val="Zkladntext"/>
        <w:spacing w:before="120" w:after="120"/>
        <w:rPr>
          <w:b/>
          <w:bCs/>
        </w:rPr>
      </w:pPr>
      <w:r w:rsidRPr="00926340">
        <w:rPr>
          <w:b/>
          <w:bCs/>
        </w:rPr>
        <w:t>8</w:t>
      </w:r>
      <w:r w:rsidRPr="00926340">
        <w:rPr>
          <w:b/>
          <w:bCs/>
        </w:rPr>
        <w:tab/>
        <w:t>Povinnosti výrobcu/ žiadateľa</w:t>
      </w:r>
    </w:p>
    <w:p w14:paraId="7F518EA3" w14:textId="77777777" w:rsidR="00AF2D43" w:rsidRPr="00926340" w:rsidRDefault="00AF2D43" w:rsidP="00AF2D43">
      <w:pPr>
        <w:pStyle w:val="Zkladntext"/>
        <w:spacing w:before="120" w:after="120"/>
        <w:rPr>
          <w:sz w:val="20"/>
          <w:szCs w:val="20"/>
        </w:rPr>
      </w:pPr>
      <w:r w:rsidRPr="00926340">
        <w:rPr>
          <w:sz w:val="20"/>
          <w:szCs w:val="20"/>
        </w:rPr>
        <w:t>8.1</w:t>
      </w:r>
      <w:r w:rsidRPr="00926340">
        <w:rPr>
          <w:sz w:val="20"/>
          <w:szCs w:val="20"/>
        </w:rPr>
        <w:tab/>
        <w:t xml:space="preserve">Dodať podklady potrebné na výkon certifikácie </w:t>
      </w:r>
      <w:r w:rsidR="00E32EE8">
        <w:rPr>
          <w:sz w:val="20"/>
          <w:szCs w:val="20"/>
        </w:rPr>
        <w:t>systému riadenia</w:t>
      </w:r>
      <w:r w:rsidRPr="00926340">
        <w:rPr>
          <w:sz w:val="20"/>
          <w:szCs w:val="20"/>
        </w:rPr>
        <w:t xml:space="preserve"> v slovenskom jazyku.</w:t>
      </w:r>
    </w:p>
    <w:p w14:paraId="76DA0703" w14:textId="77777777" w:rsidR="00AF2D43" w:rsidRPr="00926340" w:rsidRDefault="00AF2D43" w:rsidP="00F3238C">
      <w:pPr>
        <w:pStyle w:val="Zkladntext"/>
        <w:spacing w:before="120" w:after="120"/>
        <w:ind w:left="720" w:hanging="720"/>
        <w:jc w:val="both"/>
        <w:rPr>
          <w:sz w:val="20"/>
          <w:szCs w:val="20"/>
        </w:rPr>
      </w:pPr>
      <w:r w:rsidRPr="00926340">
        <w:rPr>
          <w:sz w:val="20"/>
          <w:szCs w:val="20"/>
        </w:rPr>
        <w:t>8.3</w:t>
      </w:r>
      <w:r w:rsidRPr="00926340">
        <w:rPr>
          <w:sz w:val="20"/>
          <w:szCs w:val="20"/>
        </w:rPr>
        <w:tab/>
        <w:t xml:space="preserve">Zabezpečiť súčinnosť pri výkone certifikácie </w:t>
      </w:r>
      <w:r w:rsidR="00E32EE8">
        <w:rPr>
          <w:sz w:val="20"/>
          <w:szCs w:val="20"/>
        </w:rPr>
        <w:t>systému riadenia</w:t>
      </w:r>
      <w:r w:rsidRPr="00926340">
        <w:rPr>
          <w:sz w:val="20"/>
          <w:szCs w:val="20"/>
        </w:rPr>
        <w:t xml:space="preserve"> v rozsahu požadovanom autorizovanou / notifikovanou osobou.</w:t>
      </w:r>
    </w:p>
    <w:p w14:paraId="6C92F595" w14:textId="77777777" w:rsidR="00AF2D43" w:rsidRPr="00926340" w:rsidRDefault="00AF2D43" w:rsidP="00AF2D43">
      <w:pPr>
        <w:pStyle w:val="Zkladntext"/>
        <w:spacing w:before="120" w:after="120"/>
      </w:pPr>
      <w:r w:rsidRPr="00926340">
        <w:rPr>
          <w:b/>
          <w:bCs/>
        </w:rPr>
        <w:t>9</w:t>
      </w:r>
      <w:r w:rsidRPr="00926340">
        <w:rPr>
          <w:b/>
          <w:bCs/>
        </w:rPr>
        <w:tab/>
        <w:t>Obchodno - právne vzťahy</w:t>
      </w:r>
    </w:p>
    <w:p w14:paraId="5CE4382F" w14:textId="77777777" w:rsidR="00AF2D43" w:rsidRPr="00926340" w:rsidRDefault="00AF2D43" w:rsidP="00AF2D43">
      <w:pPr>
        <w:pStyle w:val="Zkladntext"/>
        <w:spacing w:before="120" w:after="120"/>
        <w:ind w:left="705"/>
        <w:jc w:val="both"/>
        <w:rPr>
          <w:sz w:val="20"/>
          <w:szCs w:val="20"/>
        </w:rPr>
      </w:pPr>
      <w:r w:rsidRPr="00926340">
        <w:rPr>
          <w:sz w:val="20"/>
          <w:szCs w:val="20"/>
        </w:rPr>
        <w:t xml:space="preserve">Budú riešené v samostatnej "Zmluve o certifikácii </w:t>
      </w:r>
      <w:r w:rsidR="00E32EE8">
        <w:rPr>
          <w:sz w:val="20"/>
          <w:szCs w:val="20"/>
        </w:rPr>
        <w:t>systému riadenia</w:t>
      </w:r>
      <w:r w:rsidRPr="00926340">
        <w:rPr>
          <w:sz w:val="20"/>
          <w:szCs w:val="20"/>
        </w:rPr>
        <w:t xml:space="preserve">", uzatvorenej podľa § </w:t>
      </w:r>
      <w:smartTag w:uri="urn:schemas-microsoft-com:office:smarttags" w:element="place">
        <w:smartTagPr>
          <w:attr w:name="ProductID" w:val="591 a"/>
        </w:smartTagPr>
        <w:r w:rsidRPr="00926340">
          <w:rPr>
            <w:sz w:val="20"/>
            <w:szCs w:val="20"/>
          </w:rPr>
          <w:t>591 a</w:t>
        </w:r>
      </w:smartTag>
      <w:r w:rsidRPr="00926340">
        <w:rPr>
          <w:sz w:val="20"/>
          <w:szCs w:val="20"/>
        </w:rPr>
        <w:t xml:space="preserve"> nasl. Obchodného zákonníka, nadväzujúcej na túto žiadosť.</w:t>
      </w:r>
    </w:p>
    <w:p w14:paraId="3A4C4202" w14:textId="77777777" w:rsidR="00AF2D43" w:rsidRPr="00926340" w:rsidRDefault="00AF2D43" w:rsidP="0067168E">
      <w:pPr>
        <w:pStyle w:val="Zkladntext"/>
        <w:spacing w:before="120"/>
        <w:rPr>
          <w:sz w:val="18"/>
          <w:szCs w:val="18"/>
        </w:rPr>
      </w:pPr>
      <w:r w:rsidRPr="00926340">
        <w:rPr>
          <w:b/>
          <w:bCs/>
          <w:sz w:val="18"/>
          <w:szCs w:val="18"/>
        </w:rPr>
        <w:t>Poznámky k vyplneniu žiadosti</w:t>
      </w:r>
    </w:p>
    <w:p w14:paraId="1A8D25E3" w14:textId="77777777" w:rsidR="00AF2D43" w:rsidRPr="00926340" w:rsidRDefault="002E0520" w:rsidP="008C3522">
      <w:pPr>
        <w:pStyle w:val="1"/>
        <w:numPr>
          <w:ilvl w:val="0"/>
          <w:numId w:val="3"/>
        </w:numPr>
        <w:tabs>
          <w:tab w:val="clear" w:pos="2572"/>
        </w:tabs>
        <w:ind w:left="714" w:hanging="357"/>
        <w:rPr>
          <w:b/>
          <w:sz w:val="18"/>
          <w:szCs w:val="18"/>
          <w:lang w:val="sk-SK"/>
        </w:rPr>
      </w:pPr>
      <w:r w:rsidRPr="00926340">
        <w:rPr>
          <w:b/>
          <w:sz w:val="18"/>
          <w:szCs w:val="18"/>
          <w:lang w:val="sk-SK"/>
        </w:rPr>
        <w:t>ž</w:t>
      </w:r>
      <w:r w:rsidR="00AF2D43" w:rsidRPr="00926340">
        <w:rPr>
          <w:b/>
          <w:sz w:val="18"/>
          <w:szCs w:val="18"/>
          <w:lang w:val="sk-SK"/>
        </w:rPr>
        <w:t xml:space="preserve">iadosť vyplňujte osobitne </w:t>
      </w:r>
      <w:r w:rsidR="004B5B5C" w:rsidRPr="00926340">
        <w:rPr>
          <w:b/>
          <w:sz w:val="18"/>
          <w:szCs w:val="18"/>
          <w:lang w:val="sk-SK"/>
        </w:rPr>
        <w:t>pre každú výrobňu</w:t>
      </w:r>
    </w:p>
    <w:p w14:paraId="33F3432B" w14:textId="77777777" w:rsidR="00AF2D43" w:rsidRPr="00926340" w:rsidRDefault="002E0520" w:rsidP="008C3522">
      <w:pPr>
        <w:pStyle w:val="1"/>
        <w:numPr>
          <w:ilvl w:val="0"/>
          <w:numId w:val="3"/>
        </w:numPr>
        <w:tabs>
          <w:tab w:val="clear" w:pos="2572"/>
        </w:tabs>
        <w:ind w:left="714" w:hanging="357"/>
        <w:rPr>
          <w:b/>
          <w:sz w:val="18"/>
          <w:szCs w:val="18"/>
          <w:lang w:val="sk-SK"/>
        </w:rPr>
      </w:pPr>
      <w:r w:rsidRPr="00926340">
        <w:rPr>
          <w:b/>
          <w:sz w:val="18"/>
          <w:szCs w:val="18"/>
          <w:lang w:val="sk-SK"/>
        </w:rPr>
        <w:t>ž</w:t>
      </w:r>
      <w:r w:rsidR="00AF2D43" w:rsidRPr="00926340">
        <w:rPr>
          <w:b/>
          <w:sz w:val="18"/>
          <w:szCs w:val="18"/>
          <w:lang w:val="sk-SK"/>
        </w:rPr>
        <w:t>iadosť a sprievodné doklady doručte na adr</w:t>
      </w:r>
      <w:r w:rsidR="004B5B5C" w:rsidRPr="00926340">
        <w:rPr>
          <w:b/>
          <w:sz w:val="18"/>
          <w:szCs w:val="18"/>
          <w:lang w:val="sk-SK"/>
        </w:rPr>
        <w:t>esu uvedenú v záhlaví žiadosti</w:t>
      </w:r>
    </w:p>
    <w:p w14:paraId="166489F6" w14:textId="77777777" w:rsidR="008C3522" w:rsidRPr="00926340" w:rsidRDefault="008C3522" w:rsidP="00AF2D43">
      <w:pPr>
        <w:pStyle w:val="Zkladntext"/>
        <w:spacing w:before="120" w:after="120"/>
        <w:rPr>
          <w:sz w:val="20"/>
          <w:szCs w:val="20"/>
        </w:rPr>
      </w:pPr>
    </w:p>
    <w:p w14:paraId="1534B64A" w14:textId="77777777" w:rsidR="00A3156F" w:rsidRPr="000279AC" w:rsidRDefault="00A3156F" w:rsidP="00A3156F">
      <w:pPr>
        <w:pStyle w:val="1"/>
        <w:ind w:left="708" w:firstLine="3"/>
        <w:rPr>
          <w:sz w:val="24"/>
          <w:szCs w:val="24"/>
          <w:lang w:val="sk-SK"/>
        </w:rPr>
      </w:pPr>
    </w:p>
    <w:p w14:paraId="22420270" w14:textId="77777777" w:rsidR="00A3156F" w:rsidRPr="00EA6D37" w:rsidRDefault="00A3156F" w:rsidP="00A3156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sz w:val="18"/>
          <w:szCs w:val="18"/>
        </w:rPr>
        <w:t>V ..............................dňa ...................</w:t>
      </w:r>
      <w:r w:rsidRPr="00EA6D37">
        <w:rPr>
          <w:sz w:val="18"/>
          <w:szCs w:val="18"/>
        </w:rPr>
        <w:tab/>
      </w:r>
    </w:p>
    <w:p w14:paraId="59643616" w14:textId="77777777" w:rsidR="00A3156F" w:rsidRPr="00EA6D37" w:rsidRDefault="00A3156F" w:rsidP="00A3156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Meno oprávneného zástupcu:</w:t>
      </w:r>
      <w:r w:rsidRPr="00EA6D37">
        <w:rPr>
          <w:sz w:val="18"/>
          <w:szCs w:val="18"/>
        </w:rPr>
        <w:t xml:space="preserve"> ............................................</w:t>
      </w:r>
      <w:r w:rsidRPr="00EA6D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D37">
        <w:rPr>
          <w:b/>
          <w:sz w:val="18"/>
          <w:szCs w:val="18"/>
        </w:rPr>
        <w:t>Podpis a pečiatka výrobcu/ žiadateľa</w:t>
      </w:r>
      <w:r w:rsidRPr="00EA6D37">
        <w:rPr>
          <w:sz w:val="18"/>
          <w:szCs w:val="18"/>
        </w:rPr>
        <w:t>:</w:t>
      </w:r>
      <w:r w:rsidRPr="00EA6D37">
        <w:rPr>
          <w:sz w:val="18"/>
          <w:szCs w:val="18"/>
        </w:rPr>
        <w:tab/>
      </w:r>
    </w:p>
    <w:p w14:paraId="747BDB0E" w14:textId="77777777" w:rsidR="00A3156F" w:rsidRPr="00EA6D37" w:rsidRDefault="00A3156F" w:rsidP="00A3156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Za AO / NO žiadosť zaevidovaná dňa:</w:t>
      </w:r>
      <w:r w:rsidRPr="00EA6D37">
        <w:rPr>
          <w:sz w:val="18"/>
          <w:szCs w:val="18"/>
        </w:rPr>
        <w:t>................</w:t>
      </w:r>
      <w:r>
        <w:rPr>
          <w:sz w:val="18"/>
          <w:szCs w:val="18"/>
        </w:rPr>
        <w:t>................</w:t>
      </w:r>
    </w:p>
    <w:p w14:paraId="4E8FABF6" w14:textId="77777777" w:rsidR="00A3156F" w:rsidRDefault="00A3156F" w:rsidP="00A3156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Meno a podpis:</w:t>
      </w:r>
      <w:r w:rsidRPr="00EA6D37">
        <w:rPr>
          <w:sz w:val="18"/>
          <w:szCs w:val="18"/>
        </w:rPr>
        <w:t xml:space="preserve"> ..........................................</w:t>
      </w:r>
    </w:p>
    <w:p w14:paraId="78C4CA37" w14:textId="77777777" w:rsidR="00A3156F" w:rsidRDefault="00A3156F" w:rsidP="00DC741F">
      <w:pPr>
        <w:pStyle w:val="Zkladntext"/>
        <w:jc w:val="both"/>
        <w:rPr>
          <w:sz w:val="20"/>
        </w:rPr>
      </w:pPr>
      <w:r w:rsidRPr="00DC741F">
        <w:rPr>
          <w:sz w:val="20"/>
        </w:rPr>
        <w:t>Certifikačný orgán preskúmal vyššie uvedenú žiadosť v zmysle požiadaviek STN EN ISO/IEC 17065: 2013 a vyhlasuje, že žiadosť obsahuje požadované informácie.</w:t>
      </w:r>
    </w:p>
    <w:p w14:paraId="4261EA37" w14:textId="77777777" w:rsidR="00DC741F" w:rsidRPr="00DC741F" w:rsidRDefault="00DC741F" w:rsidP="00DC741F">
      <w:pPr>
        <w:pStyle w:val="Zkladntext"/>
        <w:jc w:val="both"/>
        <w:rPr>
          <w:sz w:val="20"/>
        </w:rPr>
      </w:pPr>
    </w:p>
    <w:p w14:paraId="308E959F" w14:textId="77777777" w:rsidR="00A3156F" w:rsidRDefault="00A3156F" w:rsidP="00DC741F">
      <w:pPr>
        <w:pStyle w:val="Zkladntext"/>
        <w:jc w:val="both"/>
        <w:rPr>
          <w:sz w:val="20"/>
        </w:rPr>
      </w:pPr>
      <w:r w:rsidRPr="00DC741F">
        <w:rPr>
          <w:sz w:val="20"/>
        </w:rPr>
        <w:t xml:space="preserve">Dňa: </w:t>
      </w:r>
    </w:p>
    <w:p w14:paraId="41631E77" w14:textId="77777777" w:rsidR="00DC741F" w:rsidRPr="00DC741F" w:rsidRDefault="00DC741F" w:rsidP="00DC741F">
      <w:pPr>
        <w:pStyle w:val="Zkladntext"/>
        <w:jc w:val="both"/>
        <w:rPr>
          <w:sz w:val="20"/>
        </w:rPr>
      </w:pPr>
      <w:bookmarkStart w:id="0" w:name="_GoBack"/>
      <w:bookmarkEnd w:id="0"/>
    </w:p>
    <w:p w14:paraId="690EAF21" w14:textId="77777777" w:rsidR="00A3156F" w:rsidRPr="00DC741F" w:rsidRDefault="00A3156F" w:rsidP="00DC741F">
      <w:pPr>
        <w:pStyle w:val="Zkladntext"/>
        <w:jc w:val="both"/>
        <w:rPr>
          <w:sz w:val="20"/>
        </w:rPr>
      </w:pPr>
      <w:r w:rsidRPr="00DC741F">
        <w:rPr>
          <w:sz w:val="20"/>
        </w:rPr>
        <w:t>Meno a priezvisko: .......................................</w:t>
      </w:r>
    </w:p>
    <w:p w14:paraId="08275160" w14:textId="4D857DB7" w:rsidR="003263B7" w:rsidRPr="00926340" w:rsidRDefault="003263B7" w:rsidP="00AF2D43">
      <w:pPr>
        <w:pStyle w:val="Zkladntext"/>
        <w:spacing w:before="120" w:after="120"/>
        <w:rPr>
          <w:sz w:val="20"/>
          <w:szCs w:val="20"/>
        </w:rPr>
      </w:pPr>
    </w:p>
    <w:sectPr w:rsidR="003263B7" w:rsidRPr="00926340" w:rsidSect="009E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788D6" w14:textId="77777777" w:rsidR="00ED7D25" w:rsidRDefault="00ED7D25">
      <w:r>
        <w:separator/>
      </w:r>
    </w:p>
  </w:endnote>
  <w:endnote w:type="continuationSeparator" w:id="0">
    <w:p w14:paraId="44F511A9" w14:textId="77777777" w:rsidR="00ED7D25" w:rsidRDefault="00E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3E68" w14:textId="77777777" w:rsidR="00C246E3" w:rsidRDefault="00C24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4D6D" w14:textId="77777777" w:rsidR="00C246E3" w:rsidRDefault="00C246E3" w:rsidP="00C246E3">
    <w:pPr>
      <w:pStyle w:val="Pta"/>
      <w:tabs>
        <w:tab w:val="left" w:pos="708"/>
      </w:tabs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B2 – COPZ 1b)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Strana:  </w:t>
    </w:r>
    <w:r>
      <w:rPr>
        <w:rStyle w:val="slostrany"/>
        <w:rFonts w:ascii="Arial" w:hAnsi="Arial" w:cs="Arial"/>
        <w:sz w:val="16"/>
        <w:szCs w:val="16"/>
      </w:rPr>
      <w:fldChar w:fldCharType="begin"/>
    </w:r>
    <w:r>
      <w:rPr>
        <w:rStyle w:val="slostrany"/>
        <w:rFonts w:ascii="Arial" w:hAnsi="Arial" w:cs="Arial"/>
        <w:sz w:val="16"/>
        <w:szCs w:val="16"/>
      </w:rPr>
      <w:instrText xml:space="preserve"> PAGE </w:instrText>
    </w:r>
    <w:r>
      <w:rPr>
        <w:rStyle w:val="slostrany"/>
        <w:rFonts w:ascii="Arial" w:hAnsi="Arial" w:cs="Arial"/>
        <w:sz w:val="16"/>
        <w:szCs w:val="16"/>
      </w:rPr>
      <w:fldChar w:fldCharType="separate"/>
    </w:r>
    <w:r w:rsidR="00DC741F">
      <w:rPr>
        <w:rStyle w:val="slostrany"/>
        <w:rFonts w:ascii="Arial" w:hAnsi="Arial" w:cs="Arial"/>
        <w:noProof/>
        <w:sz w:val="16"/>
        <w:szCs w:val="16"/>
      </w:rPr>
      <w:t>3</w:t>
    </w:r>
    <w:r>
      <w:rPr>
        <w:rStyle w:val="slostrany"/>
        <w:rFonts w:ascii="Arial" w:hAnsi="Arial" w:cs="Arial"/>
        <w:sz w:val="16"/>
        <w:szCs w:val="16"/>
      </w:rPr>
      <w:fldChar w:fldCharType="end"/>
    </w:r>
    <w:r>
      <w:rPr>
        <w:rStyle w:val="slostrany"/>
        <w:rFonts w:ascii="Arial" w:hAnsi="Arial" w:cs="Arial"/>
        <w:sz w:val="16"/>
        <w:szCs w:val="16"/>
      </w:rPr>
      <w:t xml:space="preserve"> z </w:t>
    </w:r>
    <w:r>
      <w:rPr>
        <w:rStyle w:val="slostrany"/>
        <w:rFonts w:ascii="Arial" w:hAnsi="Arial" w:cs="Arial"/>
        <w:sz w:val="16"/>
        <w:szCs w:val="16"/>
      </w:rPr>
      <w:fldChar w:fldCharType="begin"/>
    </w:r>
    <w:r>
      <w:rPr>
        <w:rStyle w:val="slostrany"/>
        <w:rFonts w:ascii="Arial" w:hAnsi="Arial" w:cs="Arial"/>
        <w:sz w:val="16"/>
        <w:szCs w:val="16"/>
      </w:rPr>
      <w:instrText xml:space="preserve"> NUMPAGES </w:instrText>
    </w:r>
    <w:r>
      <w:rPr>
        <w:rStyle w:val="slostrany"/>
        <w:rFonts w:ascii="Arial" w:hAnsi="Arial" w:cs="Arial"/>
        <w:sz w:val="16"/>
        <w:szCs w:val="16"/>
      </w:rPr>
      <w:fldChar w:fldCharType="separate"/>
    </w:r>
    <w:r w:rsidR="00DC741F">
      <w:rPr>
        <w:rStyle w:val="slostrany"/>
        <w:rFonts w:ascii="Arial" w:hAnsi="Arial" w:cs="Arial"/>
        <w:noProof/>
        <w:sz w:val="16"/>
        <w:szCs w:val="16"/>
      </w:rPr>
      <w:t>3</w:t>
    </w:r>
    <w:r>
      <w:rPr>
        <w:rStyle w:val="slostrany"/>
        <w:rFonts w:ascii="Arial" w:hAnsi="Arial" w:cs="Arial"/>
        <w:sz w:val="16"/>
        <w:szCs w:val="16"/>
      </w:rPr>
      <w:fldChar w:fldCharType="end"/>
    </w:r>
  </w:p>
  <w:p w14:paraId="02993B19" w14:textId="77777777" w:rsidR="00EA49FE" w:rsidRPr="00C246E3" w:rsidRDefault="00C246E3" w:rsidP="00C246E3">
    <w:pPr>
      <w:pStyle w:val="Pta"/>
      <w:tabs>
        <w:tab w:val="left" w:pos="708"/>
      </w:tabs>
    </w:pPr>
    <w:r>
      <w:rPr>
        <w:rFonts w:ascii="Arial" w:hAnsi="Arial" w:cs="Arial"/>
        <w:sz w:val="16"/>
        <w:szCs w:val="16"/>
      </w:rPr>
      <w:t>Verzia 1/2020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551" w14:textId="77777777" w:rsidR="00C246E3" w:rsidRDefault="00C24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8DD7" w14:textId="77777777" w:rsidR="00ED7D25" w:rsidRDefault="00ED7D25">
      <w:r>
        <w:separator/>
      </w:r>
    </w:p>
  </w:footnote>
  <w:footnote w:type="continuationSeparator" w:id="0">
    <w:p w14:paraId="7E4E093A" w14:textId="77777777" w:rsidR="00ED7D25" w:rsidRDefault="00ED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FBB8" w14:textId="77777777" w:rsidR="00C246E3" w:rsidRDefault="00C24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459D" w14:textId="118F19D6" w:rsidR="00926340" w:rsidRPr="00586F83" w:rsidRDefault="00657AC6" w:rsidP="00926340">
    <w:pPr>
      <w:ind w:left="2124" w:firstLine="708"/>
      <w:outlineLvl w:val="0"/>
      <w:rPr>
        <w:rFonts w:ascii="Arial" w:hAnsi="Arial" w:cs="Arial"/>
        <w:b/>
        <w:bCs/>
        <w:color w:val="333399"/>
        <w:sz w:val="28"/>
      </w:rPr>
    </w:pPr>
    <w:r w:rsidRPr="00586F83">
      <w:rPr>
        <w:rFonts w:ascii="Arial" w:hAnsi="Arial" w:cs="Arial"/>
        <w:b/>
        <w:noProof/>
        <w:color w:val="333399"/>
        <w:sz w:val="22"/>
        <w:szCs w:val="22"/>
        <w:lang w:eastAsia="sk-SK"/>
      </w:rPr>
      <w:drawing>
        <wp:anchor distT="0" distB="0" distL="114300" distR="114300" simplePos="0" relativeHeight="251657728" behindDoc="0" locked="0" layoutInCell="1" allowOverlap="1" wp14:anchorId="711C86BA" wp14:editId="7538728A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141095" cy="1026795"/>
          <wp:effectExtent l="0" t="0" r="0" b="0"/>
          <wp:wrapNone/>
          <wp:docPr id="3" name="Obrázok 1" descr="C:\Documents and Settings\korp\My Documents\My Pictures\Adobe\Other Photos\3148297284\Q_logo_full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Documents and Settings\korp\My Documents\My Pictures\Adobe\Other Photos\3148297284\Q_logo_full_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340" w:rsidRPr="00586F83">
      <w:rPr>
        <w:rFonts w:ascii="Arial" w:hAnsi="Arial" w:cs="Arial"/>
        <w:b/>
        <w:bCs/>
        <w:color w:val="333399"/>
        <w:sz w:val="28"/>
      </w:rPr>
      <w:t>Q U A L I F O R M    S L O V A K I A  s. r. o.</w:t>
    </w:r>
  </w:p>
  <w:p w14:paraId="280455C7" w14:textId="77777777" w:rsidR="00926340" w:rsidRPr="00586F83" w:rsidRDefault="00926340" w:rsidP="00926340">
    <w:pPr>
      <w:jc w:val="center"/>
      <w:rPr>
        <w:rFonts w:ascii="Arial" w:hAnsi="Arial" w:cs="Arial"/>
        <w:b/>
        <w:color w:val="333399"/>
        <w:sz w:val="22"/>
        <w:szCs w:val="22"/>
      </w:rPr>
    </w:pPr>
    <w:r w:rsidRPr="00586F83">
      <w:rPr>
        <w:rFonts w:ascii="Arial" w:hAnsi="Arial" w:cs="Arial"/>
        <w:b/>
        <w:color w:val="333399"/>
        <w:sz w:val="22"/>
        <w:szCs w:val="22"/>
      </w:rPr>
      <w:t xml:space="preserve">              Autorizovaná osoba SK12</w:t>
    </w:r>
  </w:p>
  <w:p w14:paraId="495B808B" w14:textId="77777777" w:rsidR="00926340" w:rsidRPr="00586F83" w:rsidRDefault="00926340" w:rsidP="00926340">
    <w:pPr>
      <w:jc w:val="center"/>
      <w:rPr>
        <w:rFonts w:ascii="Arial" w:hAnsi="Arial" w:cs="Arial"/>
      </w:rPr>
    </w:pPr>
    <w:r w:rsidRPr="00586F83">
      <w:rPr>
        <w:rFonts w:ascii="Arial" w:hAnsi="Arial" w:cs="Arial"/>
        <w:b/>
        <w:color w:val="333399"/>
        <w:sz w:val="22"/>
        <w:szCs w:val="22"/>
      </w:rPr>
      <w:t xml:space="preserve">                Notifikovaná osoba 1481</w:t>
    </w:r>
  </w:p>
  <w:p w14:paraId="565F38C0" w14:textId="77777777" w:rsidR="00926340" w:rsidRPr="00586F83" w:rsidRDefault="00926340" w:rsidP="00926340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586F83">
      <w:rPr>
        <w:rFonts w:ascii="Arial" w:hAnsi="Arial" w:cs="Arial"/>
        <w:color w:val="333399"/>
        <w:sz w:val="18"/>
        <w:szCs w:val="18"/>
      </w:rPr>
      <w:t xml:space="preserve">                   Pasienková 9 D, 821 06 Bratislava</w:t>
    </w:r>
  </w:p>
  <w:p w14:paraId="1E10F8F1" w14:textId="77777777" w:rsidR="00926340" w:rsidRPr="00586F83" w:rsidRDefault="00926340" w:rsidP="00926340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586F83">
      <w:rPr>
        <w:rFonts w:ascii="Arial" w:hAnsi="Arial" w:cs="Arial"/>
        <w:color w:val="333399"/>
        <w:sz w:val="18"/>
        <w:szCs w:val="18"/>
      </w:rPr>
      <w:t xml:space="preserve">          tel. č.: 00421 2  53 63 70 42, fax.: 00421 2 53 63 70 43 </w:t>
    </w:r>
  </w:p>
  <w:p w14:paraId="0C2AEB34" w14:textId="77777777" w:rsidR="00926340" w:rsidRPr="00586F83" w:rsidRDefault="00926340" w:rsidP="00926340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586F83">
      <w:rPr>
        <w:rFonts w:ascii="Arial" w:hAnsi="Arial" w:cs="Arial"/>
        <w:color w:val="333399"/>
        <w:sz w:val="18"/>
        <w:szCs w:val="18"/>
      </w:rPr>
      <w:t xml:space="preserve">                  e-mail: </w:t>
    </w:r>
    <w:hyperlink r:id="rId2" w:history="1">
      <w:r w:rsidRPr="001631B0">
        <w:rPr>
          <w:rStyle w:val="Hypertextovprepojenie"/>
          <w:rFonts w:ascii="Arial" w:hAnsi="Arial" w:cs="Arial"/>
          <w:sz w:val="18"/>
          <w:szCs w:val="18"/>
        </w:rPr>
        <w:t>qualiform@qualiform.sk</w:t>
      </w:r>
    </w:hyperlink>
  </w:p>
  <w:p w14:paraId="658DDF76" w14:textId="77777777" w:rsidR="00754947" w:rsidRPr="002E0CE3" w:rsidRDefault="00754947" w:rsidP="00754947">
    <w:pPr>
      <w:jc w:val="center"/>
      <w:outlineLvl w:val="0"/>
      <w:rPr>
        <w:rFonts w:ascii="Tahoma" w:hAnsi="Tahoma" w:cs="Tahoma"/>
        <w:color w:val="333399"/>
        <w:sz w:val="18"/>
        <w:szCs w:val="18"/>
      </w:rPr>
    </w:pPr>
  </w:p>
  <w:tbl>
    <w:tblPr>
      <w:tblW w:w="9540" w:type="dxa"/>
      <w:tblInd w:w="70" w:type="dxa"/>
      <w:tblBorders>
        <w:top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754947" w14:paraId="5D7B569E" w14:textId="77777777">
      <w:trPr>
        <w:trHeight w:val="35"/>
      </w:trPr>
      <w:tc>
        <w:tcPr>
          <w:tcW w:w="9540" w:type="dxa"/>
          <w:tcBorders>
            <w:top w:val="single" w:sz="18" w:space="0" w:color="333399"/>
            <w:bottom w:val="nil"/>
          </w:tcBorders>
        </w:tcPr>
        <w:p w14:paraId="0EC2AD34" w14:textId="77777777" w:rsidR="00754947" w:rsidRDefault="00754947" w:rsidP="000324AC">
          <w:pPr>
            <w:rPr>
              <w:rFonts w:ascii="Tahoma" w:hAnsi="Tahoma" w:cs="Tahoma"/>
            </w:rPr>
          </w:pPr>
        </w:p>
      </w:tc>
    </w:tr>
  </w:tbl>
  <w:p w14:paraId="5FB6C41D" w14:textId="77777777" w:rsidR="00C31086" w:rsidRPr="00754947" w:rsidRDefault="00C31086" w:rsidP="0075494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FB98" w14:textId="77777777" w:rsidR="00C246E3" w:rsidRDefault="00C24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2AF"/>
    <w:multiLevelType w:val="multilevel"/>
    <w:tmpl w:val="25C0865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FE3C6E"/>
    <w:multiLevelType w:val="hybridMultilevel"/>
    <w:tmpl w:val="31D2A116"/>
    <w:lvl w:ilvl="0" w:tplc="A47E1FB2">
      <w:numFmt w:val="bullet"/>
      <w:lvlText w:val="-"/>
      <w:lvlJc w:val="left"/>
      <w:pPr>
        <w:tabs>
          <w:tab w:val="num" w:pos="2572"/>
        </w:tabs>
        <w:ind w:left="2572" w:hanging="360"/>
      </w:pPr>
      <w:rPr>
        <w:rFonts w:ascii="Arial" w:eastAsia="Times New Roman" w:hAnsi="Arial" w:cs="Arial" w:hint="default"/>
        <w:i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4A"/>
    <w:rsid w:val="00027EC5"/>
    <w:rsid w:val="000324AC"/>
    <w:rsid w:val="00044593"/>
    <w:rsid w:val="0007171D"/>
    <w:rsid w:val="000B7332"/>
    <w:rsid w:val="000E2F49"/>
    <w:rsid w:val="00141D5B"/>
    <w:rsid w:val="00155E3C"/>
    <w:rsid w:val="00165E62"/>
    <w:rsid w:val="00174992"/>
    <w:rsid w:val="00194FB4"/>
    <w:rsid w:val="001E2E1F"/>
    <w:rsid w:val="00241B4A"/>
    <w:rsid w:val="00250ECD"/>
    <w:rsid w:val="002572AE"/>
    <w:rsid w:val="002E0520"/>
    <w:rsid w:val="003263B7"/>
    <w:rsid w:val="00367871"/>
    <w:rsid w:val="00371B27"/>
    <w:rsid w:val="003E7C01"/>
    <w:rsid w:val="00457916"/>
    <w:rsid w:val="004B5B5C"/>
    <w:rsid w:val="004C5D0A"/>
    <w:rsid w:val="004E3173"/>
    <w:rsid w:val="004E4167"/>
    <w:rsid w:val="004F3532"/>
    <w:rsid w:val="00531E96"/>
    <w:rsid w:val="005B4628"/>
    <w:rsid w:val="005B532E"/>
    <w:rsid w:val="005E11DF"/>
    <w:rsid w:val="0061112A"/>
    <w:rsid w:val="00657AC6"/>
    <w:rsid w:val="00667217"/>
    <w:rsid w:val="0067168E"/>
    <w:rsid w:val="006B48C5"/>
    <w:rsid w:val="006E0363"/>
    <w:rsid w:val="007210B5"/>
    <w:rsid w:val="00754947"/>
    <w:rsid w:val="007569BA"/>
    <w:rsid w:val="0081516B"/>
    <w:rsid w:val="00886B20"/>
    <w:rsid w:val="008C13CB"/>
    <w:rsid w:val="008C3522"/>
    <w:rsid w:val="008E70F7"/>
    <w:rsid w:val="00904E3D"/>
    <w:rsid w:val="00926340"/>
    <w:rsid w:val="009B6A5B"/>
    <w:rsid w:val="009E51A2"/>
    <w:rsid w:val="009E624D"/>
    <w:rsid w:val="00A3156F"/>
    <w:rsid w:val="00A97AEB"/>
    <w:rsid w:val="00AA3B61"/>
    <w:rsid w:val="00AB5709"/>
    <w:rsid w:val="00AF2D43"/>
    <w:rsid w:val="00B848FC"/>
    <w:rsid w:val="00B85158"/>
    <w:rsid w:val="00B918EA"/>
    <w:rsid w:val="00C2225B"/>
    <w:rsid w:val="00C246E3"/>
    <w:rsid w:val="00C31086"/>
    <w:rsid w:val="00C67934"/>
    <w:rsid w:val="00D65ECE"/>
    <w:rsid w:val="00DA1961"/>
    <w:rsid w:val="00DC741F"/>
    <w:rsid w:val="00DD3200"/>
    <w:rsid w:val="00E2284D"/>
    <w:rsid w:val="00E27B76"/>
    <w:rsid w:val="00E32EE8"/>
    <w:rsid w:val="00E3633D"/>
    <w:rsid w:val="00E3764D"/>
    <w:rsid w:val="00E44989"/>
    <w:rsid w:val="00EA49FE"/>
    <w:rsid w:val="00EB5A3C"/>
    <w:rsid w:val="00ED0215"/>
    <w:rsid w:val="00ED7D25"/>
    <w:rsid w:val="00EF2142"/>
    <w:rsid w:val="00EF43E0"/>
    <w:rsid w:val="00F00E61"/>
    <w:rsid w:val="00F3238C"/>
    <w:rsid w:val="00F61271"/>
    <w:rsid w:val="00F74A5E"/>
    <w:rsid w:val="00F77E38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5E65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character" w:styleId="Hypertextovprepojenie">
    <w:name w:val="Hyperlink"/>
    <w:rsid w:val="00754947"/>
    <w:rPr>
      <w:color w:val="0000FF"/>
      <w:u w:val="single"/>
    </w:rPr>
  </w:style>
  <w:style w:type="character" w:customStyle="1" w:styleId="PtaChar">
    <w:name w:val="Päta Char"/>
    <w:link w:val="Pta"/>
    <w:rsid w:val="00C246E3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character" w:styleId="Hypertextovprepojenie">
    <w:name w:val="Hyperlink"/>
    <w:rsid w:val="00754947"/>
    <w:rPr>
      <w:color w:val="0000FF"/>
      <w:u w:val="single"/>
    </w:rPr>
  </w:style>
  <w:style w:type="character" w:customStyle="1" w:styleId="PtaChar">
    <w:name w:val="Päta Char"/>
    <w:link w:val="Pta"/>
    <w:rsid w:val="00C246E3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form@qualiform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E6F6F9EE</Template>
  <TotalTime>0</TotalTime>
  <Pages>3</Pages>
  <Words>505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certifikáciu vnútropodnikovej kontroly</vt:lpstr>
      <vt:lpstr>Žiadosť o certifikáciu vnútropodnikovej kontroly</vt:lpstr>
    </vt:vector>
  </TitlesOfParts>
  <Company>QUALIFORM, a.s.</Company>
  <LinksUpToDate>false</LinksUpToDate>
  <CharactersWithSpaces>3644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mailto:qualiform@qualiform.sk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certifikáciu vnútropodnikovej kontroly</dc:title>
  <dc:creator>QUALIFORM, a.s.</dc:creator>
  <cp:lastModifiedBy>Iveta Bilakova</cp:lastModifiedBy>
  <cp:revision>2</cp:revision>
  <cp:lastPrinted>2015-03-10T08:35:00Z</cp:lastPrinted>
  <dcterms:created xsi:type="dcterms:W3CDTF">2023-01-16T13:34:00Z</dcterms:created>
  <dcterms:modified xsi:type="dcterms:W3CDTF">2023-01-16T13:34:00Z</dcterms:modified>
</cp:coreProperties>
</file>